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59E3" w14:textId="77777777" w:rsidR="00DA199A" w:rsidRDefault="003F1A4B" w:rsidP="00DA199A">
      <w:pPr>
        <w:pStyle w:val="EnvelopeReturn"/>
      </w:pPr>
    </w:p>
    <w:p w14:paraId="41F64403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9C0C2C" wp14:editId="408BA8BC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11CA1" w14:textId="77777777" w:rsidR="00DA199A" w:rsidRPr="008155A6" w:rsidRDefault="003F1A4B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0" w:name="_EnvelopeAddress"/>
                          </w:p>
                          <w:bookmarkEnd w:id="0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C0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" filled="f" stroked="f">
                <v:textbox inset="2in,0,0,0">
                  <w:txbxContent>
                    <w:p w14:paraId="15311CA1" w14:textId="77777777" w:rsidR="00DA199A" w:rsidRPr="008155A6" w:rsidRDefault="003F1A4B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1" w:name="_EnvelopeAddress"/>
                    </w:p>
                    <w:bookmarkEnd w:id="1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CE7596">
      <w:headerReference w:type="default" r:id="rId6"/>
      <w:pgSz w:w="13680" w:h="5947" w:orient="landscape"/>
      <w:pgMar w:top="360" w:right="720" w:bottom="720" w:left="576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55F" w14:textId="77777777" w:rsidR="003F1A4B" w:rsidRDefault="003F1A4B">
      <w:r>
        <w:separator/>
      </w:r>
    </w:p>
  </w:endnote>
  <w:endnote w:type="continuationSeparator" w:id="0">
    <w:p w14:paraId="017A5200" w14:textId="77777777" w:rsidR="003F1A4B" w:rsidRDefault="003F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344B" w14:textId="77777777" w:rsidR="003F1A4B" w:rsidRDefault="003F1A4B">
      <w:r>
        <w:separator/>
      </w:r>
    </w:p>
  </w:footnote>
  <w:footnote w:type="continuationSeparator" w:id="0">
    <w:p w14:paraId="1F706DF1" w14:textId="77777777" w:rsidR="003F1A4B" w:rsidRDefault="003F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BD61" w14:textId="77777777" w:rsidR="00DA199A" w:rsidRDefault="004823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A85D00" wp14:editId="21511A75">
          <wp:simplePos x="0" y="0"/>
          <wp:positionH relativeFrom="page">
            <wp:posOffset>0</wp:posOffset>
          </wp:positionH>
          <wp:positionV relativeFrom="paragraph">
            <wp:posOffset>-552450</wp:posOffset>
          </wp:positionV>
          <wp:extent cx="8705221" cy="3781425"/>
          <wp:effectExtent l="0" t="0" r="63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221" cy="378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FE"/>
    <w:rsid w:val="00163B86"/>
    <w:rsid w:val="00315034"/>
    <w:rsid w:val="00385371"/>
    <w:rsid w:val="003F1A4B"/>
    <w:rsid w:val="0048234B"/>
    <w:rsid w:val="004908D2"/>
    <w:rsid w:val="004E7156"/>
    <w:rsid w:val="005809BF"/>
    <w:rsid w:val="005C090E"/>
    <w:rsid w:val="005F6BE3"/>
    <w:rsid w:val="00635B50"/>
    <w:rsid w:val="006618FE"/>
    <w:rsid w:val="00A90DB9"/>
    <w:rsid w:val="00B76AB6"/>
    <w:rsid w:val="00C62B08"/>
    <w:rsid w:val="00CE7596"/>
    <w:rsid w:val="00E66E63"/>
    <w:rsid w:val="00E838E9"/>
    <w:rsid w:val="00ED2E7C"/>
    <w:rsid w:val="00F27BDC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753B93"/>
  <w15:chartTrackingRefBased/>
  <w15:docId w15:val="{9C25A46B-D87D-4B2B-BB0F-AD0216F6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B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ysdam\Desktop\Extension\Letterhead\4H%20state%20office_env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4H state office_env_color.dotx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Calabretta, Amy (arysdam@uidaho.edu)</dc:creator>
  <cp:keywords/>
  <cp:lastModifiedBy>Calabretta, Amy (arysdam@uidaho.edu)</cp:lastModifiedBy>
  <cp:revision>1</cp:revision>
  <cp:lastPrinted>2009-03-09T21:29:00Z</cp:lastPrinted>
  <dcterms:created xsi:type="dcterms:W3CDTF">2021-06-14T20:18:00Z</dcterms:created>
  <dcterms:modified xsi:type="dcterms:W3CDTF">2021-06-14T20:24:00Z</dcterms:modified>
</cp:coreProperties>
</file>