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D9A0" w14:textId="77777777" w:rsidR="00233D34" w:rsidRPr="008D7FA0" w:rsidRDefault="0066210E">
      <w:pPr>
        <w:pStyle w:val="Heading1"/>
        <w:tabs>
          <w:tab w:val="right" w:pos="8640"/>
        </w:tabs>
        <w:rPr>
          <w:rFonts w:ascii="Tahoma" w:hAnsi="Tahoma" w:cs="Tahoma"/>
          <w:iCs/>
          <w:szCs w:val="24"/>
        </w:rPr>
      </w:pPr>
      <w:r>
        <w:rPr>
          <w:rFonts w:ascii="Tahoma" w:hAnsi="Tahoma" w:cs="Tahoma"/>
          <w:iCs/>
          <w:szCs w:val="24"/>
        </w:rPr>
        <w:t>(Date)</w:t>
      </w:r>
      <w:r w:rsidR="00233D34" w:rsidRPr="008D7FA0">
        <w:rPr>
          <w:rFonts w:ascii="Tahoma" w:hAnsi="Tahoma" w:cs="Tahoma"/>
          <w:iCs/>
          <w:szCs w:val="24"/>
        </w:rPr>
        <w:tab/>
      </w:r>
      <w:r>
        <w:rPr>
          <w:rFonts w:ascii="Tahoma" w:hAnsi="Tahoma" w:cs="Tahoma"/>
          <w:iCs/>
          <w:szCs w:val="24"/>
        </w:rPr>
        <w:t>(</w:t>
      </w:r>
      <w:r w:rsidR="00233D34" w:rsidRPr="008D7FA0">
        <w:rPr>
          <w:rFonts w:ascii="Tahoma" w:hAnsi="Tahoma" w:cs="Tahoma"/>
          <w:iCs/>
          <w:szCs w:val="24"/>
        </w:rPr>
        <w:t>Hand Delivered</w:t>
      </w:r>
      <w:r>
        <w:rPr>
          <w:rFonts w:ascii="Tahoma" w:hAnsi="Tahoma" w:cs="Tahoma"/>
          <w:iCs/>
          <w:szCs w:val="24"/>
        </w:rPr>
        <w:t>)</w:t>
      </w:r>
    </w:p>
    <w:p w14:paraId="1D29C165" w14:textId="77777777" w:rsidR="00233D34" w:rsidRDefault="00233D34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</w:p>
    <w:p w14:paraId="65ECF33D" w14:textId="77777777" w:rsidR="00E66570" w:rsidRDefault="00E66570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</w:p>
    <w:p w14:paraId="4E3C6A2A" w14:textId="77777777" w:rsidR="00F51237" w:rsidRPr="008D7FA0" w:rsidRDefault="00F51237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</w:p>
    <w:p w14:paraId="7EC1A286" w14:textId="77777777" w:rsidR="00233D34" w:rsidRPr="008D7FA0" w:rsidRDefault="0066210E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  <w:r>
        <w:rPr>
          <w:rFonts w:ascii="Tahoma" w:hAnsi="Tahoma" w:cs="Tahoma"/>
          <w:iCs/>
          <w:szCs w:val="24"/>
        </w:rPr>
        <w:t>(</w:t>
      </w:r>
      <w:r w:rsidR="004412F0">
        <w:rPr>
          <w:rFonts w:ascii="Tahoma" w:hAnsi="Tahoma" w:cs="Tahoma"/>
          <w:iCs/>
          <w:szCs w:val="24"/>
        </w:rPr>
        <w:t>Employee Name</w:t>
      </w:r>
      <w:r>
        <w:rPr>
          <w:rFonts w:ascii="Tahoma" w:hAnsi="Tahoma" w:cs="Tahoma"/>
          <w:iCs/>
          <w:szCs w:val="24"/>
        </w:rPr>
        <w:t>)</w:t>
      </w:r>
    </w:p>
    <w:p w14:paraId="6584E3A4" w14:textId="77777777" w:rsidR="00233D34" w:rsidRPr="008D7FA0" w:rsidRDefault="0066210E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  <w:r>
        <w:rPr>
          <w:rFonts w:ascii="Tahoma" w:hAnsi="Tahoma" w:cs="Tahoma"/>
          <w:iCs/>
          <w:szCs w:val="24"/>
        </w:rPr>
        <w:t>(</w:t>
      </w:r>
      <w:r w:rsidR="004412F0">
        <w:rPr>
          <w:rFonts w:ascii="Tahoma" w:hAnsi="Tahoma" w:cs="Tahoma"/>
          <w:iCs/>
          <w:szCs w:val="24"/>
        </w:rPr>
        <w:t>Address</w:t>
      </w:r>
      <w:r>
        <w:rPr>
          <w:rFonts w:ascii="Tahoma" w:hAnsi="Tahoma" w:cs="Tahoma"/>
          <w:iCs/>
          <w:szCs w:val="24"/>
        </w:rPr>
        <w:t>)</w:t>
      </w:r>
    </w:p>
    <w:p w14:paraId="361DF940" w14:textId="77777777" w:rsidR="00233D34" w:rsidRPr="008D7FA0" w:rsidRDefault="0066210E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  <w:r>
        <w:rPr>
          <w:rFonts w:ascii="Tahoma" w:hAnsi="Tahoma" w:cs="Tahoma"/>
          <w:iCs/>
          <w:szCs w:val="24"/>
        </w:rPr>
        <w:t>(City, State Zip Code)</w:t>
      </w:r>
    </w:p>
    <w:p w14:paraId="36EFCA97" w14:textId="77777777" w:rsidR="00233D34" w:rsidRPr="008D7FA0" w:rsidRDefault="00233D34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</w:p>
    <w:p w14:paraId="283BE17E" w14:textId="77777777" w:rsidR="00233D34" w:rsidRPr="008D7FA0" w:rsidRDefault="00233D34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  <w:r w:rsidRPr="008D7FA0">
        <w:rPr>
          <w:rFonts w:ascii="Tahoma" w:hAnsi="Tahoma" w:cs="Tahoma"/>
          <w:iCs/>
          <w:szCs w:val="24"/>
        </w:rPr>
        <w:t xml:space="preserve">Dear </w:t>
      </w:r>
      <w:r w:rsidR="0066210E">
        <w:rPr>
          <w:rFonts w:ascii="Tahoma" w:hAnsi="Tahoma" w:cs="Tahoma"/>
          <w:iCs/>
          <w:szCs w:val="24"/>
        </w:rPr>
        <w:t>(</w:t>
      </w:r>
      <w:r w:rsidR="004412F0">
        <w:rPr>
          <w:rFonts w:ascii="Tahoma" w:hAnsi="Tahoma" w:cs="Tahoma"/>
          <w:iCs/>
          <w:szCs w:val="24"/>
        </w:rPr>
        <w:t>Employee Name</w:t>
      </w:r>
      <w:r w:rsidR="0066210E">
        <w:rPr>
          <w:rFonts w:ascii="Tahoma" w:hAnsi="Tahoma" w:cs="Tahoma"/>
          <w:iCs/>
          <w:szCs w:val="24"/>
        </w:rPr>
        <w:t>)</w:t>
      </w:r>
      <w:r w:rsidRPr="008D7FA0">
        <w:rPr>
          <w:rFonts w:ascii="Tahoma" w:hAnsi="Tahoma" w:cs="Tahoma"/>
          <w:iCs/>
          <w:szCs w:val="24"/>
        </w:rPr>
        <w:t>:</w:t>
      </w:r>
    </w:p>
    <w:p w14:paraId="1C466210" w14:textId="77777777" w:rsidR="00233D34" w:rsidRPr="008D7FA0" w:rsidRDefault="00233D34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</w:p>
    <w:p w14:paraId="532CB7A2" w14:textId="77777777" w:rsidR="00233D34" w:rsidRPr="00E66570" w:rsidRDefault="006A51FB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  <w:r w:rsidRPr="00E66570">
        <w:rPr>
          <w:rFonts w:ascii="Tahoma" w:hAnsi="Tahoma" w:cs="Tahoma"/>
          <w:iCs/>
          <w:szCs w:val="24"/>
        </w:rPr>
        <w:t>This is a letter of warning</w:t>
      </w:r>
      <w:r w:rsidR="00233D34" w:rsidRPr="00E66570">
        <w:rPr>
          <w:rFonts w:ascii="Tahoma" w:hAnsi="Tahoma" w:cs="Tahoma"/>
          <w:iCs/>
          <w:szCs w:val="24"/>
        </w:rPr>
        <w:t xml:space="preserve"> for </w:t>
      </w:r>
      <w:r w:rsidR="004A2E2E" w:rsidRPr="00E66570">
        <w:rPr>
          <w:rFonts w:ascii="Tahoma" w:hAnsi="Tahoma" w:cs="Tahoma"/>
          <w:iCs/>
          <w:szCs w:val="24"/>
        </w:rPr>
        <w:t>(</w:t>
      </w:r>
      <w:r w:rsidR="003E67CC" w:rsidRPr="00E66570">
        <w:rPr>
          <w:rFonts w:ascii="Tahoma" w:hAnsi="Tahoma" w:cs="Tahoma"/>
          <w:iCs/>
          <w:szCs w:val="24"/>
        </w:rPr>
        <w:t xml:space="preserve">work performance related </w:t>
      </w:r>
      <w:r w:rsidR="004A2E2E" w:rsidRPr="00E66570">
        <w:rPr>
          <w:rFonts w:ascii="Tahoma" w:hAnsi="Tahoma" w:cs="Tahoma"/>
          <w:iCs/>
          <w:szCs w:val="24"/>
        </w:rPr>
        <w:t>reason</w:t>
      </w:r>
      <w:r w:rsidR="003E67CC" w:rsidRPr="00E66570">
        <w:rPr>
          <w:rFonts w:ascii="Tahoma" w:hAnsi="Tahoma" w:cs="Tahoma"/>
          <w:iCs/>
          <w:szCs w:val="24"/>
        </w:rPr>
        <w:t>s</w:t>
      </w:r>
      <w:r w:rsidR="004A2E2E" w:rsidRPr="00E66570">
        <w:rPr>
          <w:rFonts w:ascii="Tahoma" w:hAnsi="Tahoma" w:cs="Tahoma"/>
          <w:iCs/>
          <w:szCs w:val="24"/>
        </w:rPr>
        <w:t>)</w:t>
      </w:r>
      <w:r w:rsidR="008D7FA0" w:rsidRPr="00E66570">
        <w:rPr>
          <w:rFonts w:ascii="Tahoma" w:hAnsi="Tahoma" w:cs="Tahoma"/>
          <w:iCs/>
          <w:szCs w:val="24"/>
        </w:rPr>
        <w:t xml:space="preserve"> </w:t>
      </w:r>
      <w:r w:rsidR="00233D34" w:rsidRPr="00E66570">
        <w:rPr>
          <w:rFonts w:ascii="Tahoma" w:hAnsi="Tahoma" w:cs="Tahoma"/>
          <w:iCs/>
          <w:szCs w:val="24"/>
        </w:rPr>
        <w:t xml:space="preserve">which occurred on </w:t>
      </w:r>
      <w:r w:rsidR="0066210E" w:rsidRPr="00E66570">
        <w:rPr>
          <w:rFonts w:ascii="Tahoma" w:hAnsi="Tahoma" w:cs="Tahoma"/>
          <w:iCs/>
          <w:szCs w:val="24"/>
        </w:rPr>
        <w:t>(date or dates)</w:t>
      </w:r>
      <w:r w:rsidR="00233D34" w:rsidRPr="00E66570">
        <w:rPr>
          <w:rFonts w:ascii="Tahoma" w:hAnsi="Tahoma" w:cs="Tahoma"/>
          <w:iCs/>
          <w:szCs w:val="24"/>
        </w:rPr>
        <w:t>.</w:t>
      </w:r>
    </w:p>
    <w:p w14:paraId="758DA80D" w14:textId="77777777" w:rsidR="00233D34" w:rsidRPr="00E66570" w:rsidRDefault="00233D34" w:rsidP="006D36B3">
      <w:pPr>
        <w:pStyle w:val="Header"/>
        <w:tabs>
          <w:tab w:val="clear" w:pos="4320"/>
          <w:tab w:val="clear" w:pos="8640"/>
        </w:tabs>
        <w:ind w:left="-720" w:right="432"/>
        <w:rPr>
          <w:rFonts w:ascii="Tahoma" w:hAnsi="Tahoma" w:cs="Tahoma"/>
          <w:iCs/>
          <w:szCs w:val="24"/>
        </w:rPr>
      </w:pPr>
    </w:p>
    <w:p w14:paraId="5674F1A2" w14:textId="77777777" w:rsidR="008D7FA0" w:rsidRPr="00E66570" w:rsidRDefault="000C2E47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  <w:r w:rsidRPr="00E66570">
        <w:rPr>
          <w:rFonts w:ascii="Tahoma" w:hAnsi="Tahoma" w:cs="Tahoma"/>
          <w:iCs/>
          <w:szCs w:val="24"/>
        </w:rPr>
        <w:t xml:space="preserve">We </w:t>
      </w:r>
      <w:r w:rsidR="003E67CC" w:rsidRPr="00E66570">
        <w:rPr>
          <w:rFonts w:ascii="Tahoma" w:hAnsi="Tahoma" w:cs="Tahoma"/>
          <w:iCs/>
          <w:szCs w:val="24"/>
        </w:rPr>
        <w:t xml:space="preserve">previously </w:t>
      </w:r>
      <w:r w:rsidRPr="00E66570">
        <w:rPr>
          <w:rFonts w:ascii="Tahoma" w:hAnsi="Tahoma" w:cs="Tahoma"/>
          <w:iCs/>
          <w:szCs w:val="24"/>
        </w:rPr>
        <w:t xml:space="preserve">discussed my concerns on </w:t>
      </w:r>
      <w:r w:rsidR="0066210E" w:rsidRPr="00E66570">
        <w:rPr>
          <w:rFonts w:ascii="Tahoma" w:hAnsi="Tahoma" w:cs="Tahoma"/>
          <w:iCs/>
          <w:szCs w:val="24"/>
        </w:rPr>
        <w:t>(date or dates)</w:t>
      </w:r>
      <w:r w:rsidR="003E67CC" w:rsidRPr="00E66570">
        <w:rPr>
          <w:rFonts w:ascii="Tahoma" w:hAnsi="Tahoma" w:cs="Tahoma"/>
          <w:iCs/>
          <w:szCs w:val="24"/>
        </w:rPr>
        <w:t>.</w:t>
      </w:r>
    </w:p>
    <w:p w14:paraId="5F66B7E1" w14:textId="77777777" w:rsidR="000C2E47" w:rsidRPr="00E66570" w:rsidRDefault="000C2E47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</w:p>
    <w:p w14:paraId="02A91F63" w14:textId="77777777" w:rsidR="00233D34" w:rsidRPr="00E66570" w:rsidRDefault="008D7FA0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  <w:r w:rsidRPr="00E66570">
        <w:rPr>
          <w:rFonts w:ascii="Tahoma" w:hAnsi="Tahoma" w:cs="Tahoma"/>
          <w:iCs/>
          <w:szCs w:val="24"/>
        </w:rPr>
        <w:t xml:space="preserve">I want to emphasize the importance of meeting </w:t>
      </w:r>
      <w:r w:rsidR="000C2E47" w:rsidRPr="00E66570">
        <w:rPr>
          <w:rFonts w:ascii="Tahoma" w:hAnsi="Tahoma" w:cs="Tahoma"/>
          <w:iCs/>
          <w:szCs w:val="24"/>
        </w:rPr>
        <w:t xml:space="preserve">my expectations and all University </w:t>
      </w:r>
      <w:r w:rsidRPr="00E66570">
        <w:rPr>
          <w:rFonts w:ascii="Tahoma" w:hAnsi="Tahoma" w:cs="Tahoma"/>
          <w:iCs/>
          <w:szCs w:val="24"/>
        </w:rPr>
        <w:t xml:space="preserve">workplace standards and policies.  </w:t>
      </w:r>
    </w:p>
    <w:p w14:paraId="2D25DAFA" w14:textId="77777777" w:rsidR="000C2E47" w:rsidRPr="00E66570" w:rsidRDefault="000C2E47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</w:p>
    <w:p w14:paraId="204E83A3" w14:textId="77777777" w:rsidR="000C2E47" w:rsidRPr="00E66570" w:rsidRDefault="000C2E47" w:rsidP="000C2E47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  <w:r w:rsidRPr="00E66570">
        <w:rPr>
          <w:rFonts w:ascii="Tahoma" w:hAnsi="Tahoma" w:cs="Tahoma"/>
          <w:iCs/>
          <w:szCs w:val="24"/>
        </w:rPr>
        <w:t xml:space="preserve">My expectations continue to be </w:t>
      </w:r>
      <w:proofErr w:type="gramStart"/>
      <w:r w:rsidRPr="00E66570">
        <w:rPr>
          <w:rFonts w:ascii="Tahoma" w:hAnsi="Tahoma" w:cs="Tahoma"/>
          <w:iCs/>
          <w:szCs w:val="24"/>
        </w:rPr>
        <w:t>that</w:t>
      </w:r>
      <w:proofErr w:type="gramEnd"/>
      <w:r w:rsidRPr="00E66570">
        <w:rPr>
          <w:rFonts w:ascii="Tahoma" w:hAnsi="Tahoma" w:cs="Tahoma"/>
          <w:iCs/>
          <w:szCs w:val="24"/>
        </w:rPr>
        <w:t xml:space="preserve"> you (list expectations, time frames and anything else that is relevant)</w:t>
      </w:r>
      <w:r w:rsidR="00E66570">
        <w:rPr>
          <w:rFonts w:ascii="Tahoma" w:hAnsi="Tahoma" w:cs="Tahoma"/>
          <w:iCs/>
          <w:szCs w:val="24"/>
        </w:rPr>
        <w:t>.</w:t>
      </w:r>
    </w:p>
    <w:p w14:paraId="7F1CD462" w14:textId="77777777" w:rsidR="000C2E47" w:rsidRPr="00E66570" w:rsidRDefault="000C2E47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</w:p>
    <w:p w14:paraId="100CC172" w14:textId="77777777" w:rsidR="00233D34" w:rsidRPr="00E66570" w:rsidRDefault="0099600B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  <w:r w:rsidRPr="00E66570">
        <w:rPr>
          <w:rFonts w:ascii="Tahoma" w:hAnsi="Tahoma" w:cs="Tahoma"/>
          <w:iCs/>
          <w:szCs w:val="24"/>
        </w:rPr>
        <w:t>I am available to help you meet these expectations.  Feel free to seek my assistance at any time and I will work with you to help you succeed in this position.</w:t>
      </w:r>
    </w:p>
    <w:p w14:paraId="5465E00B" w14:textId="77777777" w:rsidR="00233D34" w:rsidRPr="00E66570" w:rsidRDefault="00233D34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</w:p>
    <w:p w14:paraId="6350F796" w14:textId="77777777" w:rsidR="00233D34" w:rsidRPr="00E66570" w:rsidRDefault="00233D34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  <w:r w:rsidRPr="00E66570">
        <w:rPr>
          <w:rFonts w:ascii="Tahoma" w:hAnsi="Tahoma" w:cs="Tahoma"/>
          <w:iCs/>
          <w:szCs w:val="24"/>
        </w:rPr>
        <w:t>Sincerely,</w:t>
      </w:r>
    </w:p>
    <w:p w14:paraId="34371D6B" w14:textId="77777777" w:rsidR="00233D34" w:rsidRPr="00E66570" w:rsidRDefault="00233D34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</w:p>
    <w:p w14:paraId="4170693D" w14:textId="77777777" w:rsidR="00F51237" w:rsidRDefault="00F51237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</w:p>
    <w:p w14:paraId="10821B0F" w14:textId="77777777" w:rsidR="00E66570" w:rsidRPr="00E66570" w:rsidRDefault="00E66570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</w:p>
    <w:p w14:paraId="6A54D661" w14:textId="77777777" w:rsidR="0066210E" w:rsidRPr="00E66570" w:rsidRDefault="0066210E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  <w:r w:rsidRPr="00E66570">
        <w:rPr>
          <w:rFonts w:ascii="Tahoma" w:hAnsi="Tahoma" w:cs="Tahoma"/>
          <w:iCs/>
          <w:szCs w:val="24"/>
        </w:rPr>
        <w:t>(</w:t>
      </w:r>
      <w:r w:rsidR="00233D34" w:rsidRPr="00E66570">
        <w:rPr>
          <w:rFonts w:ascii="Tahoma" w:hAnsi="Tahoma" w:cs="Tahoma"/>
          <w:iCs/>
          <w:szCs w:val="24"/>
        </w:rPr>
        <w:t>Supervisor Name</w:t>
      </w:r>
      <w:r w:rsidRPr="00E66570">
        <w:rPr>
          <w:rFonts w:ascii="Tahoma" w:hAnsi="Tahoma" w:cs="Tahoma"/>
          <w:iCs/>
          <w:szCs w:val="24"/>
        </w:rPr>
        <w:t>)</w:t>
      </w:r>
    </w:p>
    <w:p w14:paraId="53B12F76" w14:textId="77777777" w:rsidR="00233D34" w:rsidRPr="00E66570" w:rsidRDefault="0066210E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  <w:r w:rsidRPr="00E66570">
        <w:rPr>
          <w:rFonts w:ascii="Tahoma" w:hAnsi="Tahoma" w:cs="Tahoma"/>
          <w:iCs/>
          <w:szCs w:val="24"/>
        </w:rPr>
        <w:t>(</w:t>
      </w:r>
      <w:r w:rsidR="00E97B82">
        <w:rPr>
          <w:rFonts w:ascii="Tahoma" w:hAnsi="Tahoma" w:cs="Tahoma"/>
          <w:iCs/>
          <w:szCs w:val="24"/>
        </w:rPr>
        <w:t xml:space="preserve">Position </w:t>
      </w:r>
      <w:r w:rsidR="00233D34" w:rsidRPr="00E66570">
        <w:rPr>
          <w:rFonts w:ascii="Tahoma" w:hAnsi="Tahoma" w:cs="Tahoma"/>
          <w:iCs/>
          <w:szCs w:val="24"/>
        </w:rPr>
        <w:t>Title</w:t>
      </w:r>
      <w:r w:rsidRPr="00E66570">
        <w:rPr>
          <w:rFonts w:ascii="Tahoma" w:hAnsi="Tahoma" w:cs="Tahoma"/>
          <w:iCs/>
          <w:szCs w:val="24"/>
        </w:rPr>
        <w:t>)</w:t>
      </w:r>
    </w:p>
    <w:p w14:paraId="4F76B51B" w14:textId="77777777" w:rsidR="00233D34" w:rsidRPr="00E66570" w:rsidRDefault="0066210E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  <w:r w:rsidRPr="00E66570">
        <w:rPr>
          <w:rFonts w:ascii="Tahoma" w:hAnsi="Tahoma" w:cs="Tahoma"/>
          <w:iCs/>
          <w:szCs w:val="24"/>
        </w:rPr>
        <w:t>(</w:t>
      </w:r>
      <w:r w:rsidR="00233D34" w:rsidRPr="00E66570">
        <w:rPr>
          <w:rFonts w:ascii="Tahoma" w:hAnsi="Tahoma" w:cs="Tahoma"/>
          <w:iCs/>
          <w:szCs w:val="24"/>
        </w:rPr>
        <w:t>Department</w:t>
      </w:r>
      <w:r w:rsidRPr="00E66570">
        <w:rPr>
          <w:rFonts w:ascii="Tahoma" w:hAnsi="Tahoma" w:cs="Tahoma"/>
          <w:iCs/>
          <w:szCs w:val="24"/>
        </w:rPr>
        <w:t>)</w:t>
      </w:r>
    </w:p>
    <w:p w14:paraId="180EB496" w14:textId="77777777" w:rsidR="00233D34" w:rsidRPr="00E66570" w:rsidRDefault="00233D34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</w:p>
    <w:p w14:paraId="0732A7ED" w14:textId="77777777" w:rsidR="00233D34" w:rsidRPr="00E66570" w:rsidRDefault="00F21730" w:rsidP="0099600B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  <w:r w:rsidRPr="00E66570">
        <w:rPr>
          <w:rFonts w:ascii="Tahoma" w:hAnsi="Tahoma" w:cs="Tahoma"/>
          <w:iCs/>
          <w:szCs w:val="24"/>
        </w:rPr>
        <w:t>c</w:t>
      </w:r>
      <w:r w:rsidR="00233D34" w:rsidRPr="00E66570">
        <w:rPr>
          <w:rFonts w:ascii="Tahoma" w:hAnsi="Tahoma" w:cs="Tahoma"/>
          <w:iCs/>
          <w:szCs w:val="24"/>
        </w:rPr>
        <w:t>c:</w:t>
      </w:r>
      <w:r w:rsidR="00233D34" w:rsidRPr="00E66570">
        <w:rPr>
          <w:rFonts w:ascii="Tahoma" w:hAnsi="Tahoma" w:cs="Tahoma"/>
          <w:iCs/>
          <w:szCs w:val="24"/>
        </w:rPr>
        <w:tab/>
      </w:r>
      <w:r w:rsidR="00E66570" w:rsidRPr="00E66570">
        <w:rPr>
          <w:rFonts w:ascii="Tahoma" w:hAnsi="Tahoma" w:cs="Tahoma"/>
          <w:iCs/>
          <w:szCs w:val="24"/>
        </w:rPr>
        <w:t>(Department)</w:t>
      </w:r>
    </w:p>
    <w:p w14:paraId="3D60E2E0" w14:textId="77777777" w:rsidR="00E66570" w:rsidRDefault="00E66570" w:rsidP="0099600B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  <w:r w:rsidRPr="00E66570">
        <w:rPr>
          <w:rFonts w:ascii="Tahoma" w:hAnsi="Tahoma" w:cs="Tahoma"/>
          <w:iCs/>
          <w:szCs w:val="24"/>
        </w:rPr>
        <w:tab/>
        <w:t>Human</w:t>
      </w:r>
      <w:r>
        <w:rPr>
          <w:rFonts w:ascii="Tahoma" w:hAnsi="Tahoma" w:cs="Tahoma"/>
          <w:iCs/>
          <w:szCs w:val="24"/>
        </w:rPr>
        <w:t xml:space="preserve"> Resources</w:t>
      </w:r>
    </w:p>
    <w:p w14:paraId="48EC728F" w14:textId="77777777" w:rsidR="00E66570" w:rsidRPr="00017390" w:rsidRDefault="00E66570" w:rsidP="0099600B">
      <w:pPr>
        <w:pStyle w:val="Header"/>
        <w:tabs>
          <w:tab w:val="clear" w:pos="4320"/>
          <w:tab w:val="clear" w:pos="8640"/>
        </w:tabs>
        <w:rPr>
          <w:rFonts w:ascii="Tahoma" w:hAnsi="Tahoma" w:cs="Tahoma"/>
          <w:iCs/>
          <w:szCs w:val="24"/>
        </w:rPr>
      </w:pPr>
      <w:r>
        <w:rPr>
          <w:rFonts w:ascii="Tahoma" w:hAnsi="Tahoma" w:cs="Tahoma"/>
          <w:iCs/>
          <w:szCs w:val="24"/>
        </w:rPr>
        <w:tab/>
        <w:t>(HR Personnel File)</w:t>
      </w:r>
    </w:p>
    <w:sectPr w:rsidR="00E66570" w:rsidRPr="00017390" w:rsidSect="006D36B3">
      <w:pgSz w:w="12240" w:h="15840" w:code="1"/>
      <w:pgMar w:top="1440" w:right="1440" w:bottom="1440" w:left="144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2381" w14:textId="77777777" w:rsidR="00E2219D" w:rsidRDefault="00E2219D">
      <w:r>
        <w:separator/>
      </w:r>
    </w:p>
  </w:endnote>
  <w:endnote w:type="continuationSeparator" w:id="0">
    <w:p w14:paraId="306BF1A9" w14:textId="77777777" w:rsidR="00E2219D" w:rsidRDefault="00E2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97C8" w14:textId="77777777" w:rsidR="00E2219D" w:rsidRDefault="00E2219D">
      <w:r>
        <w:separator/>
      </w:r>
    </w:p>
  </w:footnote>
  <w:footnote w:type="continuationSeparator" w:id="0">
    <w:p w14:paraId="7CF70DF7" w14:textId="77777777" w:rsidR="00E2219D" w:rsidRDefault="00E2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668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6CC"/>
    <w:rsid w:val="00017390"/>
    <w:rsid w:val="000667EA"/>
    <w:rsid w:val="000C2E47"/>
    <w:rsid w:val="000C42C5"/>
    <w:rsid w:val="001A7FF3"/>
    <w:rsid w:val="00233D34"/>
    <w:rsid w:val="002A503E"/>
    <w:rsid w:val="003A44D0"/>
    <w:rsid w:val="003E67CC"/>
    <w:rsid w:val="0040396A"/>
    <w:rsid w:val="004412F0"/>
    <w:rsid w:val="004A2E2E"/>
    <w:rsid w:val="005433B4"/>
    <w:rsid w:val="005B1165"/>
    <w:rsid w:val="005E06D6"/>
    <w:rsid w:val="00643BCE"/>
    <w:rsid w:val="00657118"/>
    <w:rsid w:val="0066210E"/>
    <w:rsid w:val="006A51FB"/>
    <w:rsid w:val="006D36B3"/>
    <w:rsid w:val="006F50C0"/>
    <w:rsid w:val="00701FB5"/>
    <w:rsid w:val="00751F76"/>
    <w:rsid w:val="007A03BC"/>
    <w:rsid w:val="008676A3"/>
    <w:rsid w:val="008D7FA0"/>
    <w:rsid w:val="0099600B"/>
    <w:rsid w:val="009C1F85"/>
    <w:rsid w:val="009C249D"/>
    <w:rsid w:val="00A576CC"/>
    <w:rsid w:val="00CA73C7"/>
    <w:rsid w:val="00D20884"/>
    <w:rsid w:val="00D61139"/>
    <w:rsid w:val="00D90C63"/>
    <w:rsid w:val="00DB5BBF"/>
    <w:rsid w:val="00E2219D"/>
    <w:rsid w:val="00E44D9E"/>
    <w:rsid w:val="00E66570"/>
    <w:rsid w:val="00E97B82"/>
    <w:rsid w:val="00F03F6A"/>
    <w:rsid w:val="00F21730"/>
    <w:rsid w:val="00F51237"/>
    <w:rsid w:val="00F757CA"/>
    <w:rsid w:val="00FB1DBB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F5614E"/>
  <w15:chartTrackingRefBased/>
  <w15:docId w15:val="{4FC1F341-3DFE-4492-9B12-13167C9F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one Sans" w:eastAsia="Times New Roman" w:hAnsi="Stone San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E6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6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Pendegraft, Amy (apendegraft@uidaho.edu)</cp:lastModifiedBy>
  <cp:revision>2</cp:revision>
  <cp:lastPrinted>2013-11-26T16:07:00Z</cp:lastPrinted>
  <dcterms:created xsi:type="dcterms:W3CDTF">2023-06-21T21:11:00Z</dcterms:created>
  <dcterms:modified xsi:type="dcterms:W3CDTF">2023-06-21T21:11:00Z</dcterms:modified>
</cp:coreProperties>
</file>